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7"/>
        <w:gridCol w:w="178"/>
        <w:gridCol w:w="5432"/>
        <w:gridCol w:w="1123"/>
        <w:gridCol w:w="618"/>
      </w:tblGrid>
      <w:tr w:rsidR="002910AA" w:rsidRPr="00E50A40" w:rsidTr="002910AA">
        <w:trPr>
          <w:cantSplit/>
          <w:jc w:val="center"/>
        </w:trPr>
        <w:tc>
          <w:tcPr>
            <w:tcW w:w="152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0AA" w:rsidRPr="00CC30B1" w:rsidRDefault="002910AA" w:rsidP="002910AA">
            <w:pPr>
              <w:pStyle w:val="Ttulo3"/>
              <w:spacing w:before="0" w:after="0"/>
              <w:rPr>
                <w:rFonts w:ascii="Calisto MT" w:hAnsi="Calisto MT"/>
                <w:b/>
                <w:color w:val="auto"/>
                <w:sz w:val="20"/>
                <w:lang w:val="es-ES_tradnl"/>
              </w:rPr>
            </w:pPr>
            <w:r w:rsidRPr="00CC30B1">
              <w:rPr>
                <w:rFonts w:ascii="Calisto MT" w:hAnsi="Calisto MT"/>
                <w:b/>
                <w:color w:val="auto"/>
                <w:sz w:val="20"/>
                <w:lang w:val="es-ES_tradnl"/>
              </w:rPr>
              <w:t>ENCUENTRO NACIONAL PARA LA PREVENCIÓN DE RIESGOS DEL TRABAJO</w:t>
            </w:r>
          </w:p>
        </w:tc>
      </w:tr>
      <w:tr w:rsidR="002910AA" w:rsidRPr="00E50A40" w:rsidTr="007833C4">
        <w:trPr>
          <w:cantSplit/>
          <w:trHeight w:val="113"/>
          <w:jc w:val="center"/>
        </w:trPr>
        <w:tc>
          <w:tcPr>
            <w:tcW w:w="7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A" w:rsidRPr="00CC30B1" w:rsidRDefault="002910AA" w:rsidP="00CC30B1">
            <w:pPr>
              <w:pStyle w:val="Ttulo3"/>
              <w:tabs>
                <w:tab w:val="left" w:pos="1512"/>
              </w:tabs>
              <w:spacing w:before="0" w:after="0" w:line="240" w:lineRule="auto"/>
              <w:rPr>
                <w:rFonts w:ascii="Calisto MT" w:hAnsi="Calisto MT"/>
                <w:b/>
                <w:color w:val="auto"/>
                <w:sz w:val="20"/>
                <w:lang w:val="es-ES_tradnl"/>
              </w:rPr>
            </w:pPr>
            <w:r w:rsidRPr="00CC30B1">
              <w:rPr>
                <w:rFonts w:ascii="Calisto MT" w:hAnsi="Calisto MT"/>
                <w:b/>
                <w:color w:val="auto"/>
                <w:sz w:val="20"/>
                <w:lang w:val="es-ES_tradnl"/>
              </w:rPr>
              <w:t>SOLICITUD DE INSCRIPCIÓN</w:t>
            </w:r>
          </w:p>
        </w:tc>
        <w:tc>
          <w:tcPr>
            <w:tcW w:w="1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0AA" w:rsidRPr="00F55BEB" w:rsidRDefault="002910AA" w:rsidP="007833C4">
            <w:pPr>
              <w:rPr>
                <w:rFonts w:ascii="Calisto MT" w:hAnsi="Calisto MT" w:cs="Arial"/>
                <w:sz w:val="20"/>
                <w:lang w:val="es-ES_tradnl"/>
              </w:rPr>
            </w:pPr>
          </w:p>
          <w:p w:rsidR="002910AA" w:rsidRPr="00F55BEB" w:rsidRDefault="002910AA" w:rsidP="007833C4">
            <w:pPr>
              <w:rPr>
                <w:rFonts w:ascii="Calisto MT" w:hAnsi="Calisto MT" w:cs="Arial"/>
                <w:sz w:val="20"/>
                <w:lang w:val="es-ES_tradnl"/>
              </w:rPr>
            </w:pPr>
          </w:p>
          <w:p w:rsidR="002910AA" w:rsidRPr="00F55BEB" w:rsidRDefault="002910AA" w:rsidP="007833C4">
            <w:pPr>
              <w:rPr>
                <w:rFonts w:ascii="Calisto MT" w:hAnsi="Calisto MT" w:cs="Arial"/>
                <w:sz w:val="20"/>
                <w:lang w:val="es-ES_tradnl"/>
              </w:rPr>
            </w:pPr>
          </w:p>
          <w:p w:rsidR="002910AA" w:rsidRPr="00F55BEB" w:rsidRDefault="002910AA" w:rsidP="007833C4">
            <w:pPr>
              <w:rPr>
                <w:rFonts w:ascii="Calisto MT" w:hAnsi="Calisto MT" w:cs="Arial"/>
                <w:b/>
                <w:bCs/>
                <w:sz w:val="20"/>
                <w:lang w:val="es-ES_tradnl"/>
              </w:rPr>
            </w:pPr>
          </w:p>
          <w:p w:rsidR="002910AA" w:rsidRPr="00F55BEB" w:rsidRDefault="002910AA" w:rsidP="007833C4">
            <w:pPr>
              <w:jc w:val="both"/>
              <w:rPr>
                <w:rFonts w:ascii="Calisto MT" w:hAnsi="Calisto MT"/>
                <w:sz w:val="20"/>
                <w:lang w:val="es-ES_tradnl"/>
              </w:rPr>
            </w:pPr>
          </w:p>
        </w:tc>
        <w:tc>
          <w:tcPr>
            <w:tcW w:w="71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910AA" w:rsidRPr="00F55BEB" w:rsidRDefault="002910AA" w:rsidP="002910AA">
            <w:pPr>
              <w:jc w:val="center"/>
              <w:rPr>
                <w:rFonts w:ascii="Calisto MT" w:hAnsi="Calisto MT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 xml:space="preserve">INSCRIPCIÓN: </w:t>
            </w: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>(Hasta el 30 de Marzo del 2016)</w:t>
            </w:r>
          </w:p>
        </w:tc>
      </w:tr>
      <w:tr w:rsidR="002910AA" w:rsidRPr="00F55BEB" w:rsidTr="00CC30B1">
        <w:trPr>
          <w:cantSplit/>
          <w:trHeight w:val="83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sz w:val="20"/>
                <w:lang w:val="es-ES_tradnl"/>
              </w:rPr>
              <w:t>Señores</w:t>
            </w:r>
          </w:p>
        </w:tc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71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center"/>
              <w:rPr>
                <w:rFonts w:ascii="Calisto MT" w:hAnsi="Calisto MT" w:cs="Arial"/>
                <w:b/>
                <w:sz w:val="20"/>
                <w:lang w:val="es-ES_tradnl"/>
              </w:rPr>
            </w:pPr>
          </w:p>
        </w:tc>
      </w:tr>
      <w:tr w:rsidR="002910AA" w:rsidRPr="00F55BEB" w:rsidTr="007833C4">
        <w:trPr>
          <w:cantSplit/>
          <w:trHeight w:val="703"/>
          <w:jc w:val="center"/>
        </w:trPr>
        <w:tc>
          <w:tcPr>
            <w:tcW w:w="7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AA" w:rsidRPr="00F55BEB" w:rsidRDefault="00E668BD" w:rsidP="00E668BD">
            <w:pPr>
              <w:spacing w:before="120"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sz w:val="20"/>
                <w:lang w:val="es-ES_tradnl"/>
              </w:rPr>
              <w:t>INSTITUTO ARGENTINO DE SEGURIDAD</w:t>
            </w:r>
          </w:p>
          <w:p w:rsidR="002910AA" w:rsidRPr="00F55BEB" w:rsidRDefault="00E668BD" w:rsidP="00E668BD">
            <w:pPr>
              <w:pStyle w:val="Ttulo5"/>
              <w:spacing w:before="120" w:after="0" w:line="240" w:lineRule="auto"/>
              <w:jc w:val="left"/>
              <w:rPr>
                <w:rFonts w:ascii="Calisto MT" w:hAnsi="Calisto MT"/>
                <w:color w:val="auto"/>
                <w:sz w:val="20"/>
                <w:lang w:val="es-ES_tradnl"/>
              </w:rPr>
            </w:pPr>
            <w:r w:rsidRPr="00F55BEB">
              <w:rPr>
                <w:rFonts w:ascii="Calisto MT" w:hAnsi="Calisto MT"/>
                <w:caps w:val="0"/>
                <w:color w:val="auto"/>
                <w:sz w:val="20"/>
                <w:lang w:val="es-ES_tradnl"/>
              </w:rPr>
              <w:t xml:space="preserve">Moreno </w:t>
            </w:r>
            <w:r w:rsidR="002910AA" w:rsidRPr="00F55BEB">
              <w:rPr>
                <w:rFonts w:ascii="Calisto MT" w:hAnsi="Calisto MT"/>
                <w:color w:val="auto"/>
                <w:sz w:val="20"/>
                <w:lang w:val="es-ES_tradnl"/>
              </w:rPr>
              <w:t>1921</w:t>
            </w:r>
          </w:p>
          <w:p w:rsidR="002910AA" w:rsidRPr="00E668BD" w:rsidRDefault="002910AA" w:rsidP="00E668BD">
            <w:pPr>
              <w:pStyle w:val="Textosinformato"/>
              <w:spacing w:before="120"/>
              <w:ind w:right="170"/>
              <w:jc w:val="both"/>
              <w:rPr>
                <w:rFonts w:ascii="Calisto MT" w:eastAsia="Arial Unicode MS" w:hAnsi="Calisto MT"/>
                <w:lang w:val="pt-PT"/>
              </w:rPr>
            </w:pPr>
            <w:r w:rsidRPr="00F55BEB">
              <w:rPr>
                <w:rFonts w:ascii="Calisto MT" w:hAnsi="Calisto MT"/>
                <w:u w:val="single"/>
              </w:rPr>
              <w:t>(1094) Buenos Aires – Argentina</w:t>
            </w:r>
            <w:r w:rsidR="00E668BD" w:rsidRPr="00E668BD">
              <w:rPr>
                <w:rFonts w:ascii="Calisto MT" w:hAnsi="Calisto MT"/>
              </w:rPr>
              <w:t xml:space="preserve">  </w:t>
            </w:r>
            <w:r w:rsidR="00E668BD">
              <w:rPr>
                <w:rFonts w:ascii="Calisto MT" w:hAnsi="Calisto MT"/>
              </w:rPr>
              <w:t xml:space="preserve">   </w:t>
            </w:r>
            <w:r w:rsidR="00E668BD" w:rsidRPr="00E668BD">
              <w:rPr>
                <w:rFonts w:ascii="Calisto MT" w:hAnsi="Calisto MT"/>
              </w:rPr>
              <w:t xml:space="preserve">/ </w:t>
            </w:r>
            <w:r w:rsidR="00E668BD">
              <w:rPr>
                <w:rFonts w:ascii="Calisto MT" w:hAnsi="Calisto MT"/>
              </w:rPr>
              <w:t xml:space="preserve">  </w:t>
            </w:r>
            <w:r w:rsidR="00E668BD" w:rsidRPr="00E668BD">
              <w:rPr>
                <w:rFonts w:ascii="Calisto MT" w:hAnsi="Calisto MT"/>
              </w:rPr>
              <w:t>E</w:t>
            </w:r>
            <w:r w:rsidRPr="00E668BD">
              <w:rPr>
                <w:rFonts w:ascii="Calisto MT" w:eastAsia="Arial Unicode MS" w:hAnsi="Calisto MT"/>
                <w:lang w:val="pt-PT"/>
              </w:rPr>
              <w:t xml:space="preserve">-mail: </w:t>
            </w:r>
            <w:hyperlink r:id="rId7" w:history="1">
              <w:r w:rsidRPr="00E668BD">
                <w:rPr>
                  <w:rStyle w:val="Hipervnculo"/>
                  <w:rFonts w:ascii="Calisto MT" w:eastAsia="Arial Unicode MS" w:hAnsi="Calisto MT"/>
                  <w:color w:val="auto"/>
                  <w:lang w:val="pt-PT"/>
                </w:rPr>
                <w:t>capacitacion@ias.org.ar</w:t>
              </w:r>
            </w:hyperlink>
            <w:r w:rsidRPr="00E668BD">
              <w:rPr>
                <w:rFonts w:ascii="Calisto MT" w:eastAsia="Arial Unicode MS" w:hAnsi="Calisto MT"/>
                <w:lang w:val="pt-PT"/>
              </w:rPr>
              <w:t xml:space="preserve">    </w:t>
            </w:r>
          </w:p>
        </w:tc>
        <w:tc>
          <w:tcPr>
            <w:tcW w:w="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0AA" w:rsidRPr="00E668BD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pt-PT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>Asociados al I.A.S.:</w:t>
            </w:r>
          </w:p>
          <w:p w:rsidR="00CC30B1" w:rsidRPr="00CC30B1" w:rsidRDefault="002910AA" w:rsidP="00CC30B1">
            <w:pPr>
              <w:numPr>
                <w:ilvl w:val="0"/>
                <w:numId w:val="32"/>
              </w:numPr>
              <w:spacing w:after="0" w:line="240" w:lineRule="auto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sz w:val="20"/>
                <w:lang w:val="es-ES_tradnl"/>
              </w:rPr>
              <w:t>CATEGORÍAS:  “N”  - ”A” y “PLAN ESPECIAL”:</w:t>
            </w: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 xml:space="preserve">   </w:t>
            </w:r>
            <w:r w:rsidR="00CC30B1">
              <w:rPr>
                <w:rFonts w:ascii="Calisto MT" w:hAnsi="Calisto MT" w:cs="Arial"/>
                <w:b/>
                <w:sz w:val="20"/>
                <w:lang w:val="es-ES_tradnl"/>
              </w:rPr>
              <w:t xml:space="preserve">            </w:t>
            </w:r>
          </w:p>
          <w:p w:rsidR="002910AA" w:rsidRPr="00F55BEB" w:rsidRDefault="00CC30B1" w:rsidP="00CC30B1">
            <w:pPr>
              <w:spacing w:after="0" w:line="240" w:lineRule="auto"/>
              <w:ind w:left="360"/>
              <w:rPr>
                <w:rFonts w:ascii="Calisto MT" w:hAnsi="Calisto MT" w:cs="Arial"/>
                <w:sz w:val="20"/>
                <w:lang w:val="es-ES_tradnl"/>
              </w:rPr>
            </w:pPr>
            <w:r>
              <w:rPr>
                <w:rFonts w:ascii="Calisto MT" w:hAnsi="Calisto MT" w:cs="Arial"/>
                <w:b/>
                <w:sz w:val="20"/>
                <w:lang w:val="es-ES_tradnl"/>
              </w:rPr>
              <w:t xml:space="preserve"> </w:t>
            </w:r>
            <w:r w:rsidR="002910AA" w:rsidRPr="00F55BEB">
              <w:rPr>
                <w:rFonts w:ascii="Calisto MT" w:hAnsi="Calisto MT" w:cs="Arial"/>
                <w:sz w:val="20"/>
                <w:lang w:val="es-ES_tradnl"/>
              </w:rPr>
              <w:t>Un participante sin cargo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CC30B1" w:rsidRDefault="002910AA" w:rsidP="002910AA">
            <w:pPr>
              <w:pStyle w:val="Ttulo6"/>
              <w:spacing w:after="0" w:line="240" w:lineRule="auto"/>
              <w:rPr>
                <w:rFonts w:ascii="Calisto MT" w:hAnsi="Calisto MT" w:cs="Arial"/>
                <w:b/>
                <w:color w:val="auto"/>
                <w:sz w:val="20"/>
                <w:lang w:val="es-ES_tradnl"/>
              </w:rPr>
            </w:pPr>
            <w:r w:rsidRPr="00CC30B1">
              <w:rPr>
                <w:rFonts w:ascii="Calisto MT" w:hAnsi="Calisto MT" w:cs="Arial"/>
                <w:b/>
                <w:color w:val="auto"/>
                <w:sz w:val="20"/>
                <w:lang w:val="es-ES_tradnl"/>
              </w:rPr>
              <w:t>s/c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CC30B1" w:rsidRDefault="002910AA" w:rsidP="002910AA">
            <w:pPr>
              <w:pStyle w:val="Ttulo6"/>
              <w:spacing w:after="0" w:line="240" w:lineRule="auto"/>
              <w:rPr>
                <w:rFonts w:ascii="Calisto MT" w:hAnsi="Calisto MT" w:cs="Arial"/>
                <w:b/>
                <w:color w:val="auto"/>
                <w:sz w:val="20"/>
                <w:lang w:val="es-ES_tradnl"/>
              </w:rPr>
            </w:pPr>
            <w:r w:rsidRPr="00CC30B1">
              <w:rPr>
                <w:rFonts w:ascii="Calisto MT" w:hAnsi="Calisto MT" w:cs="Arial"/>
                <w:b/>
                <w:color w:val="auto"/>
                <w:sz w:val="20"/>
                <w:lang w:val="es-ES_tradnl"/>
              </w:rPr>
              <w:sym w:font="Wingdings" w:char="F0A8"/>
            </w:r>
          </w:p>
        </w:tc>
      </w:tr>
      <w:tr w:rsidR="002910AA" w:rsidRPr="00F55BEB" w:rsidTr="007833C4">
        <w:trPr>
          <w:cantSplit/>
          <w:trHeight w:val="390"/>
          <w:jc w:val="center"/>
        </w:trPr>
        <w:tc>
          <w:tcPr>
            <w:tcW w:w="7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AA" w:rsidRPr="00F55BEB" w:rsidRDefault="002910AA" w:rsidP="00E668BD">
            <w:pPr>
              <w:spacing w:before="120" w:after="0" w:line="240" w:lineRule="auto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Por la presente solicito mi inscripción en carácter de Delegado al Encuentro </w:t>
            </w:r>
            <w:r w:rsidR="00F55BEB">
              <w:rPr>
                <w:rFonts w:ascii="Calisto MT" w:hAnsi="Calisto MT" w:cs="Arial"/>
                <w:sz w:val="20"/>
                <w:lang w:val="es-ES_tradnl"/>
              </w:rPr>
              <w:t xml:space="preserve">Nacional 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de referencia: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CC30B1">
            <w:pPr>
              <w:numPr>
                <w:ilvl w:val="0"/>
                <w:numId w:val="32"/>
              </w:numPr>
              <w:spacing w:after="0" w:line="240" w:lineRule="auto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CATEGORÍAS “S” – “E” y “D”: por Participante.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 xml:space="preserve">$    </w:t>
            </w:r>
            <w:r w:rsidR="00CC30B1">
              <w:rPr>
                <w:rFonts w:ascii="Calisto MT" w:hAnsi="Calisto MT" w:cs="Arial"/>
                <w:b/>
                <w:sz w:val="20"/>
                <w:lang w:val="es-ES_tradnl"/>
              </w:rPr>
              <w:t>1.200,-</w:t>
            </w: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 xml:space="preserve">      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sym w:font="Wingdings" w:char="F0A8"/>
            </w:r>
          </w:p>
        </w:tc>
      </w:tr>
      <w:tr w:rsidR="002910AA" w:rsidRPr="00F55BEB" w:rsidTr="007833C4">
        <w:trPr>
          <w:cantSplit/>
          <w:trHeight w:val="409"/>
          <w:jc w:val="center"/>
        </w:trPr>
        <w:tc>
          <w:tcPr>
            <w:tcW w:w="7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>No Asociados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: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 xml:space="preserve">$     </w:t>
            </w:r>
            <w:r w:rsidR="00CC30B1">
              <w:rPr>
                <w:rFonts w:ascii="Calisto MT" w:hAnsi="Calisto MT" w:cs="Arial"/>
                <w:b/>
                <w:sz w:val="20"/>
                <w:lang w:val="es-ES_tradnl"/>
              </w:rPr>
              <w:t>1.440,-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sym w:font="Wingdings" w:char="F0A8"/>
            </w:r>
          </w:p>
        </w:tc>
      </w:tr>
      <w:tr w:rsidR="002910AA" w:rsidRPr="00E50A40" w:rsidTr="007833C4">
        <w:trPr>
          <w:cantSplit/>
          <w:trHeight w:val="340"/>
          <w:jc w:val="center"/>
        </w:trPr>
        <w:tc>
          <w:tcPr>
            <w:tcW w:w="7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AA" w:rsidRPr="00F55BEB" w:rsidRDefault="002910AA" w:rsidP="00F55BEB">
            <w:pPr>
              <w:spacing w:after="0" w:line="48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>Apellido: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 ............................................................................................................</w:t>
            </w:r>
            <w:r w:rsidR="00F55BEB">
              <w:rPr>
                <w:rFonts w:ascii="Calisto MT" w:hAnsi="Calisto MT" w:cs="Arial"/>
                <w:sz w:val="20"/>
                <w:lang w:val="es-ES_tradnl"/>
              </w:rPr>
              <w:t>.......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....</w:t>
            </w:r>
          </w:p>
          <w:p w:rsidR="002910AA" w:rsidRPr="00F55BEB" w:rsidRDefault="002910AA" w:rsidP="00F55BEB">
            <w:pPr>
              <w:spacing w:after="0" w:line="48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>Nombres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: ...............................................................................................................</w:t>
            </w:r>
            <w:r w:rsidR="00F55BEB">
              <w:rPr>
                <w:rFonts w:ascii="Calisto MT" w:hAnsi="Calisto MT" w:cs="Arial"/>
                <w:sz w:val="20"/>
                <w:lang w:val="es-ES_tradnl"/>
              </w:rPr>
              <w:t>........</w:t>
            </w:r>
          </w:p>
          <w:p w:rsidR="002910AA" w:rsidRPr="00F55BEB" w:rsidRDefault="002910AA" w:rsidP="00F55BEB">
            <w:pPr>
              <w:spacing w:after="0" w:line="48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>Empresa u Organización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: .......................................................................................</w:t>
            </w:r>
            <w:r w:rsidR="00F55BEB">
              <w:rPr>
                <w:rFonts w:ascii="Calisto MT" w:hAnsi="Calisto MT" w:cs="Arial"/>
                <w:sz w:val="20"/>
                <w:lang w:val="es-ES_tradnl"/>
              </w:rPr>
              <w:t>.......</w:t>
            </w:r>
          </w:p>
          <w:p w:rsidR="002910AA" w:rsidRPr="00F55BEB" w:rsidRDefault="002910AA" w:rsidP="00F55BEB">
            <w:pPr>
              <w:spacing w:after="0" w:line="48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>Domicilio: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 ...............................................................................................................</w:t>
            </w:r>
            <w:r w:rsidR="00F55BEB">
              <w:rPr>
                <w:rFonts w:ascii="Calisto MT" w:hAnsi="Calisto MT" w:cs="Arial"/>
                <w:sz w:val="20"/>
                <w:lang w:val="es-ES_tradnl"/>
              </w:rPr>
              <w:t>.....</w:t>
            </w:r>
          </w:p>
          <w:p w:rsidR="002910AA" w:rsidRPr="00F55BEB" w:rsidRDefault="002910AA" w:rsidP="00F55BEB">
            <w:pPr>
              <w:spacing w:after="0" w:line="480" w:lineRule="auto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>Localidad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: ..........................................................................</w:t>
            </w:r>
            <w:r w:rsidR="00F55BEB">
              <w:rPr>
                <w:rFonts w:ascii="Calisto MT" w:hAnsi="Calisto MT" w:cs="Arial"/>
                <w:sz w:val="20"/>
                <w:lang w:val="es-ES_tradnl"/>
              </w:rPr>
              <w:t>.....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.</w:t>
            </w: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 xml:space="preserve"> Cod. Postal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..........</w:t>
            </w:r>
            <w:r w:rsidR="00E668BD">
              <w:rPr>
                <w:rFonts w:ascii="Calisto MT" w:hAnsi="Calisto MT" w:cs="Arial"/>
                <w:sz w:val="20"/>
                <w:lang w:val="es-ES_tradnl"/>
              </w:rPr>
              <w:t>...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...</w:t>
            </w:r>
            <w:r w:rsidR="00F55BEB">
              <w:rPr>
                <w:rFonts w:ascii="Calisto MT" w:hAnsi="Calisto MT" w:cs="Arial"/>
                <w:sz w:val="20"/>
                <w:lang w:val="es-ES_tradnl"/>
              </w:rPr>
              <w:t>....</w:t>
            </w:r>
          </w:p>
          <w:p w:rsidR="002910AA" w:rsidRPr="00F55BEB" w:rsidRDefault="002910AA" w:rsidP="00F55BEB">
            <w:pPr>
              <w:spacing w:after="0" w:line="48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>Provincia: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 ............................................................................ </w:t>
            </w: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>País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…………………………</w:t>
            </w: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 xml:space="preserve"> </w:t>
            </w:r>
          </w:p>
          <w:p w:rsidR="002910AA" w:rsidRPr="00F55BEB" w:rsidRDefault="002910AA" w:rsidP="00F55BEB">
            <w:pPr>
              <w:spacing w:after="0" w:line="48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>Cargo o Profesión: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 ..................................................................</w:t>
            </w:r>
            <w:r w:rsidR="00F55BEB">
              <w:rPr>
                <w:rFonts w:ascii="Calisto MT" w:hAnsi="Calisto MT" w:cs="Arial"/>
                <w:sz w:val="20"/>
                <w:lang w:val="es-ES_tradnl"/>
              </w:rPr>
              <w:t>........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...............................</w:t>
            </w:r>
          </w:p>
          <w:p w:rsidR="002910AA" w:rsidRPr="00F55BEB" w:rsidRDefault="002910AA" w:rsidP="00F55BEB">
            <w:pPr>
              <w:spacing w:after="0" w:line="48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>Tel.: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 ...…...........................................................  </w:t>
            </w: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>Fax: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.........…..…….…………................</w:t>
            </w:r>
          </w:p>
          <w:p w:rsidR="002910AA" w:rsidRPr="00F55BEB" w:rsidRDefault="002910AA" w:rsidP="00F55BEB">
            <w:pPr>
              <w:spacing w:after="0" w:line="48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>E – Mail: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 .........................................................................................</w:t>
            </w:r>
            <w:r w:rsidR="00F55BEB">
              <w:rPr>
                <w:rFonts w:ascii="Calisto MT" w:hAnsi="Calisto MT" w:cs="Arial"/>
                <w:sz w:val="20"/>
                <w:lang w:val="es-ES_tradnl"/>
              </w:rPr>
              <w:t>.......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........................</w:t>
            </w:r>
          </w:p>
          <w:p w:rsidR="00F55BEB" w:rsidRPr="00F55BEB" w:rsidRDefault="002910AA" w:rsidP="00F55BEB">
            <w:pPr>
              <w:spacing w:before="120" w:after="0" w:line="480" w:lineRule="auto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>Doc. Ident. Nº: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 ………..………….....................</w:t>
            </w:r>
            <w:r w:rsidRPr="00F55BEB">
              <w:rPr>
                <w:rFonts w:ascii="Calisto MT" w:hAnsi="Calisto MT" w:cs="Arial"/>
                <w:b/>
                <w:bCs/>
                <w:sz w:val="20"/>
                <w:lang w:val="es-ES_tradnl"/>
              </w:rPr>
              <w:t xml:space="preserve"> Fecha de Nacimiento: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…..............</w:t>
            </w:r>
            <w:r w:rsidR="00CC30B1">
              <w:rPr>
                <w:rFonts w:ascii="Calisto MT" w:hAnsi="Calisto MT" w:cs="Arial"/>
                <w:sz w:val="20"/>
                <w:lang w:val="es-ES_tradnl"/>
              </w:rPr>
              <w:t>....</w:t>
            </w:r>
            <w:r w:rsidRPr="00F55BEB">
              <w:rPr>
                <w:rFonts w:ascii="Calisto MT" w:hAnsi="Calisto MT" w:cs="Arial"/>
                <w:sz w:val="20"/>
                <w:lang w:val="es-ES_tradnl"/>
              </w:rPr>
              <w:t>.......</w:t>
            </w:r>
          </w:p>
          <w:p w:rsidR="002910AA" w:rsidRPr="00F55BEB" w:rsidRDefault="002910AA" w:rsidP="00F55BEB">
            <w:pPr>
              <w:numPr>
                <w:ilvl w:val="0"/>
                <w:numId w:val="33"/>
              </w:numPr>
              <w:spacing w:before="120" w:after="0" w:line="240" w:lineRule="auto"/>
              <w:rPr>
                <w:rFonts w:ascii="Calisto MT" w:hAnsi="Calisto MT" w:cs="Arial"/>
                <w:sz w:val="20"/>
                <w:szCs w:val="20"/>
                <w:lang w:val="es-ES_tradnl"/>
              </w:rPr>
            </w:pPr>
            <w:r w:rsidRPr="00F55BEB">
              <w:rPr>
                <w:rFonts w:ascii="Calisto MT" w:hAnsi="Calisto MT" w:cs="Arial"/>
                <w:sz w:val="20"/>
                <w:szCs w:val="20"/>
                <w:lang w:val="es-ES_tradnl"/>
              </w:rPr>
              <w:t>Para más de un Delegado, rogamos fotocopiar la presente Solicitud.</w:t>
            </w:r>
          </w:p>
          <w:p w:rsidR="002910AA" w:rsidRPr="00F55BEB" w:rsidRDefault="002910AA" w:rsidP="002910AA">
            <w:pPr>
              <w:numPr>
                <w:ilvl w:val="0"/>
                <w:numId w:val="29"/>
              </w:numPr>
              <w:spacing w:after="0" w:line="240" w:lineRule="auto"/>
              <w:rPr>
                <w:rFonts w:ascii="Calisto MT" w:hAnsi="Calisto MT" w:cs="Arial"/>
                <w:sz w:val="20"/>
                <w:szCs w:val="20"/>
                <w:lang w:val="es-ES_tradnl"/>
              </w:rPr>
            </w:pPr>
            <w:r w:rsidRPr="00F55BEB">
              <w:rPr>
                <w:rFonts w:ascii="Calisto MT" w:hAnsi="Calisto MT" w:cs="Arial"/>
                <w:sz w:val="20"/>
                <w:szCs w:val="20"/>
                <w:lang w:val="es-ES_tradnl"/>
              </w:rPr>
              <w:t>Vestimenta: Saco y corbata.</w:t>
            </w:r>
          </w:p>
          <w:p w:rsidR="002910AA" w:rsidRPr="00F55BEB" w:rsidRDefault="002910AA" w:rsidP="002910AA">
            <w:pPr>
              <w:spacing w:after="0" w:line="36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/>
                <w:sz w:val="20"/>
                <w:szCs w:val="20"/>
                <w:lang w:val="es-ES_tradnl"/>
              </w:rPr>
              <w:t>IMPORTANTE: Por Disposiciones vigentes no podrán asistir menores de 16 años</w:t>
            </w:r>
          </w:p>
        </w:tc>
        <w:tc>
          <w:tcPr>
            <w:tcW w:w="1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bCs/>
                <w:sz w:val="20"/>
                <w:u w:val="single"/>
                <w:lang w:val="es-ES_tradnl"/>
              </w:rPr>
              <w:t>Luego del 30 de Marzo, los valores serán:</w:t>
            </w:r>
          </w:p>
        </w:tc>
      </w:tr>
      <w:tr w:rsidR="002910AA" w:rsidRPr="00F55BEB" w:rsidTr="007833C4">
        <w:trPr>
          <w:cantSplit/>
          <w:trHeight w:val="340"/>
          <w:jc w:val="center"/>
        </w:trPr>
        <w:tc>
          <w:tcPr>
            <w:tcW w:w="7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pStyle w:val="Ttulo6"/>
              <w:spacing w:after="0" w:line="240" w:lineRule="auto"/>
              <w:jc w:val="left"/>
              <w:rPr>
                <w:rFonts w:ascii="Calisto MT" w:hAnsi="Calisto MT" w:cs="Arial"/>
                <w:b/>
                <w:color w:val="auto"/>
                <w:sz w:val="20"/>
                <w:lang w:val="es-ES_tradnl"/>
              </w:rPr>
            </w:pPr>
            <w:r w:rsidRPr="00CC30B1">
              <w:rPr>
                <w:rFonts w:ascii="Calisto MT" w:hAnsi="Calisto MT" w:cs="Arial"/>
                <w:b/>
                <w:color w:val="auto"/>
                <w:spacing w:val="0"/>
                <w:sz w:val="20"/>
                <w:lang w:val="es-ES_tradnl"/>
              </w:rPr>
              <w:t>A</w:t>
            </w:r>
            <w:r w:rsidR="00CC30B1" w:rsidRPr="00CC30B1">
              <w:rPr>
                <w:rFonts w:ascii="Calisto MT" w:hAnsi="Calisto MT" w:cs="Arial"/>
                <w:b/>
                <w:caps w:val="0"/>
                <w:color w:val="auto"/>
                <w:spacing w:val="0"/>
                <w:sz w:val="20"/>
                <w:lang w:val="es-ES_tradnl"/>
              </w:rPr>
              <w:t>sociados al</w:t>
            </w:r>
            <w:r w:rsidRPr="00CC30B1">
              <w:rPr>
                <w:rFonts w:ascii="Calisto MT" w:hAnsi="Calisto MT" w:cs="Arial"/>
                <w:b/>
                <w:color w:val="auto"/>
                <w:spacing w:val="0"/>
                <w:sz w:val="20"/>
                <w:lang w:val="es-ES_tradnl"/>
              </w:rPr>
              <w:t xml:space="preserve"> I.A.S</w:t>
            </w:r>
            <w:r w:rsidRPr="00F55BEB">
              <w:rPr>
                <w:rFonts w:ascii="Calisto MT" w:hAnsi="Calisto MT" w:cs="Arial"/>
                <w:color w:val="auto"/>
                <w:sz w:val="20"/>
                <w:lang w:val="es-ES_tradnl"/>
              </w:rPr>
              <w:t>.:</w:t>
            </w:r>
            <w:r w:rsidRPr="00F55BEB">
              <w:rPr>
                <w:rFonts w:ascii="Calisto MT" w:hAnsi="Calisto MT" w:cs="Arial"/>
                <w:b/>
                <w:color w:val="auto"/>
                <w:sz w:val="20"/>
                <w:lang w:val="es-ES_tradnl"/>
              </w:rPr>
              <w:t xml:space="preserve"> </w:t>
            </w:r>
          </w:p>
          <w:p w:rsidR="002910AA" w:rsidRPr="00CC30B1" w:rsidRDefault="002910AA" w:rsidP="002910AA">
            <w:pPr>
              <w:pStyle w:val="Ttulo6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alisto MT" w:hAnsi="Calisto MT" w:cs="Arial"/>
                <w:color w:val="auto"/>
                <w:spacing w:val="0"/>
                <w:sz w:val="20"/>
                <w:lang w:val="es-ES_tradnl"/>
              </w:rPr>
            </w:pPr>
            <w:r w:rsidRPr="00CC30B1">
              <w:rPr>
                <w:rFonts w:ascii="Calisto MT" w:hAnsi="Calisto MT" w:cs="Arial"/>
                <w:color w:val="auto"/>
                <w:spacing w:val="0"/>
                <w:sz w:val="20"/>
                <w:lang w:val="es-ES_tradnl"/>
              </w:rPr>
              <w:t xml:space="preserve">CATEGORÍAS “S” – “E” y “D”: </w:t>
            </w:r>
            <w:r w:rsidR="00CC30B1" w:rsidRPr="00CC30B1">
              <w:rPr>
                <w:rFonts w:ascii="Calisto MT" w:hAnsi="Calisto MT" w:cs="Arial"/>
                <w:caps w:val="0"/>
                <w:color w:val="auto"/>
                <w:spacing w:val="0"/>
                <w:sz w:val="20"/>
                <w:lang w:val="es-ES_tradnl"/>
              </w:rPr>
              <w:t>por Participante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 xml:space="preserve">$   </w:t>
            </w:r>
            <w:r w:rsidR="00CC30B1">
              <w:rPr>
                <w:rFonts w:ascii="Calisto MT" w:hAnsi="Calisto MT" w:cs="Arial"/>
                <w:b/>
                <w:sz w:val="20"/>
                <w:lang w:val="es-ES_tradnl"/>
              </w:rPr>
              <w:t>1.440,-</w:t>
            </w: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 xml:space="preserve"> 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sym w:font="Wingdings" w:char="F0A8"/>
            </w:r>
          </w:p>
        </w:tc>
      </w:tr>
      <w:tr w:rsidR="002910AA" w:rsidRPr="00F55BEB" w:rsidTr="007833C4">
        <w:trPr>
          <w:cantSplit/>
          <w:trHeight w:val="340"/>
          <w:jc w:val="center"/>
        </w:trPr>
        <w:tc>
          <w:tcPr>
            <w:tcW w:w="7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 </w:t>
            </w: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 xml:space="preserve">No Asociados: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 xml:space="preserve">$  </w:t>
            </w:r>
            <w:r w:rsidR="00CC30B1">
              <w:rPr>
                <w:rFonts w:ascii="Calisto MT" w:hAnsi="Calisto MT" w:cs="Arial"/>
                <w:b/>
                <w:sz w:val="20"/>
                <w:lang w:val="es-ES_tradnl"/>
              </w:rPr>
              <w:t>1.728,-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sym w:font="Wingdings" w:char="F0A8"/>
            </w:r>
          </w:p>
        </w:tc>
      </w:tr>
      <w:tr w:rsidR="002910AA" w:rsidRPr="00E50A40" w:rsidTr="00CC30B1">
        <w:trPr>
          <w:cantSplit/>
          <w:trHeight w:val="791"/>
          <w:jc w:val="center"/>
        </w:trPr>
        <w:tc>
          <w:tcPr>
            <w:tcW w:w="7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0AA" w:rsidRPr="00F55BEB" w:rsidRDefault="002910AA" w:rsidP="002910AA">
            <w:pPr>
              <w:spacing w:after="0" w:line="240" w:lineRule="auto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10AA" w:rsidRPr="00F55BEB" w:rsidRDefault="002910AA" w:rsidP="002910AA">
            <w:pPr>
              <w:spacing w:after="0" w:line="240" w:lineRule="auto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b/>
                <w:sz w:val="20"/>
                <w:lang w:val="es-ES_tradnl"/>
              </w:rPr>
              <w:t xml:space="preserve">  Forma de Pago:                        </w:t>
            </w:r>
          </w:p>
          <w:p w:rsidR="00CC30B1" w:rsidRPr="00CC30B1" w:rsidRDefault="002910AA" w:rsidP="00CC30B1">
            <w:pPr>
              <w:spacing w:after="0"/>
              <w:ind w:left="113" w:right="113"/>
              <w:jc w:val="both"/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sz w:val="20"/>
                <w:lang w:val="es-ES_tradnl"/>
              </w:rPr>
              <w:t>En efectivo, cheque o giro a la orden de Instituto Argentino de Seguridad “No a la orden”, acompañando la presente Solicitud de Inscripción.</w:t>
            </w:r>
          </w:p>
        </w:tc>
      </w:tr>
      <w:tr w:rsidR="002910AA" w:rsidRPr="00E50A40" w:rsidTr="002910AA">
        <w:trPr>
          <w:cantSplit/>
          <w:trHeight w:val="2330"/>
          <w:jc w:val="center"/>
        </w:trPr>
        <w:tc>
          <w:tcPr>
            <w:tcW w:w="7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A" w:rsidRPr="00F55BEB" w:rsidRDefault="002910AA" w:rsidP="007833C4">
            <w:pPr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AA" w:rsidRPr="00F55BEB" w:rsidRDefault="002910AA" w:rsidP="007833C4">
            <w:pPr>
              <w:jc w:val="both"/>
              <w:rPr>
                <w:rFonts w:ascii="Calisto MT" w:hAnsi="Calisto MT" w:cs="Arial"/>
                <w:sz w:val="20"/>
                <w:lang w:val="es-ES_tradnl"/>
              </w:rPr>
            </w:pP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0AA" w:rsidRPr="00F55BEB" w:rsidRDefault="002910AA" w:rsidP="007833C4">
            <w:pPr>
              <w:pBdr>
                <w:bottom w:val="single" w:sz="4" w:space="1" w:color="auto"/>
              </w:pBdr>
              <w:tabs>
                <w:tab w:val="left" w:pos="2720"/>
              </w:tabs>
              <w:jc w:val="center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/>
                <w:b/>
                <w:sz w:val="20"/>
                <w:lang w:val="es-ES_tradnl"/>
              </w:rPr>
              <w:t>Cierre de Inscripción: 1</w:t>
            </w:r>
            <w:r w:rsidR="00CC30B1">
              <w:rPr>
                <w:rFonts w:ascii="Calisto MT" w:hAnsi="Calisto MT"/>
                <w:b/>
                <w:sz w:val="20"/>
                <w:lang w:val="es-ES_tradnl"/>
              </w:rPr>
              <w:t>1</w:t>
            </w:r>
            <w:r w:rsidRPr="00F55BEB">
              <w:rPr>
                <w:rFonts w:ascii="Calisto MT" w:hAnsi="Calisto MT"/>
                <w:b/>
                <w:sz w:val="20"/>
                <w:lang w:val="es-ES_tradnl"/>
              </w:rPr>
              <w:t xml:space="preserve"> de Abril del 2016</w:t>
            </w:r>
          </w:p>
          <w:p w:rsidR="002910AA" w:rsidRDefault="00CC30B1" w:rsidP="00CC30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Calisto MT" w:hAnsi="Calisto MT"/>
                <w:i/>
                <w:spacing w:val="-1"/>
                <w:sz w:val="20"/>
                <w:lang w:val="es-ES_tradnl"/>
              </w:rPr>
            </w:pPr>
            <w:r w:rsidRPr="00CC30B1">
              <w:rPr>
                <w:rFonts w:ascii="Calisto MT" w:hAnsi="Calisto MT"/>
                <w:i/>
                <w:spacing w:val="-1"/>
                <w:sz w:val="20"/>
                <w:lang w:val="es-ES_tradnl"/>
              </w:rPr>
              <w:t>Actividad teórica y demostrativa; Disertaciones Técnicas a Plenario sobre Seguridad, Higiene, Prevención de Riesgos y Elementos de Protección Personal, en 3M ARGENTINA – Planta Garín – Provincia de Buenos Aires, el Jueves 21 de Abril de 2016. Traslado en micros del I.A.S.</w:t>
            </w:r>
          </w:p>
          <w:p w:rsidR="00CC30B1" w:rsidRDefault="00CC30B1" w:rsidP="00CC30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ascii="Calisto MT" w:hAnsi="Calisto MT"/>
                <w:i/>
                <w:spacing w:val="-1"/>
                <w:sz w:val="20"/>
                <w:lang w:val="es-ES_tradnl"/>
              </w:rPr>
            </w:pPr>
            <w:r w:rsidRPr="00CC30B1">
              <w:rPr>
                <w:rFonts w:ascii="Calisto MT" w:hAnsi="Calisto MT"/>
                <w:spacing w:val="-1"/>
                <w:sz w:val="20"/>
                <w:lang w:val="es-ES_tradnl"/>
              </w:rPr>
              <w:t>IMPORTANTE</w:t>
            </w:r>
            <w:r>
              <w:rPr>
                <w:rFonts w:ascii="Calisto MT" w:hAnsi="Calisto MT"/>
                <w:i/>
                <w:spacing w:val="-1"/>
                <w:sz w:val="20"/>
                <w:lang w:val="es-ES_tradnl"/>
              </w:rPr>
              <w:t>: Se solicita a los Delegados/Delegadas, concurrir a la Visita a Planta, con zapatos de Seguridad ó calzado cerrado y de taco bajo.</w:t>
            </w:r>
          </w:p>
          <w:p w:rsidR="00CC30B1" w:rsidRPr="00CC30B1" w:rsidRDefault="00CC30B1" w:rsidP="002910AA">
            <w:pPr>
              <w:rPr>
                <w:rFonts w:ascii="Calisto MT" w:hAnsi="Calisto MT" w:cs="Arial"/>
                <w:sz w:val="6"/>
                <w:lang w:val="es-ES_tradnl"/>
              </w:rPr>
            </w:pPr>
          </w:p>
          <w:p w:rsidR="002910AA" w:rsidRPr="00F55BEB" w:rsidRDefault="002910AA" w:rsidP="002910AA">
            <w:pPr>
              <w:rPr>
                <w:rFonts w:ascii="Calisto MT" w:hAnsi="Calisto MT" w:cs="Arial"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sz w:val="20"/>
                <w:lang w:val="es-ES_tradnl"/>
              </w:rPr>
              <w:t>Lugar y Fecha: ………………………….……………………………………………………………</w:t>
            </w:r>
          </w:p>
          <w:p w:rsidR="002910AA" w:rsidRPr="00F55BEB" w:rsidRDefault="002910AA" w:rsidP="002910AA">
            <w:pPr>
              <w:spacing w:after="120"/>
              <w:rPr>
                <w:rFonts w:ascii="Calisto MT" w:hAnsi="Calisto MT" w:cs="Arial"/>
                <w:b/>
                <w:sz w:val="20"/>
                <w:lang w:val="es-ES_tradnl"/>
              </w:rPr>
            </w:pPr>
            <w:r w:rsidRPr="00F55BEB">
              <w:rPr>
                <w:rFonts w:ascii="Calisto MT" w:hAnsi="Calisto MT" w:cs="Arial"/>
                <w:sz w:val="20"/>
                <w:lang w:val="es-ES_tradnl"/>
              </w:rPr>
              <w:t xml:space="preserve">Firma y Sello: …………………………………………………………………………………………                                 </w:t>
            </w:r>
          </w:p>
        </w:tc>
      </w:tr>
    </w:tbl>
    <w:p w:rsidR="002910AA" w:rsidRPr="00760D7B" w:rsidRDefault="002910AA" w:rsidP="002052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s-ES_tradnl" w:eastAsia="ca-ES"/>
        </w:rPr>
      </w:pPr>
    </w:p>
    <w:sectPr w:rsidR="002910AA" w:rsidRPr="00760D7B" w:rsidSect="002910AA">
      <w:footerReference w:type="default" r:id="rId8"/>
      <w:pgSz w:w="16840" w:h="11907" w:orient="landscape" w:code="9"/>
      <w:pgMar w:top="1134" w:right="851" w:bottom="1134" w:left="851" w:header="70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02" w:rsidRDefault="00541E02">
      <w:r>
        <w:separator/>
      </w:r>
    </w:p>
  </w:endnote>
  <w:endnote w:type="continuationSeparator" w:id="1">
    <w:p w:rsidR="00541E02" w:rsidRDefault="0054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5D" w:rsidRDefault="00C67C6B">
    <w:pPr>
      <w:pStyle w:val="Piedepgina"/>
      <w:jc w:val="right"/>
    </w:pPr>
    <w:fldSimple w:instr=" PAGE   \* MERGEFORMAT ">
      <w:r w:rsidR="00E50A40">
        <w:rPr>
          <w:noProof/>
        </w:rPr>
        <w:t>1</w:t>
      </w:r>
    </w:fldSimple>
  </w:p>
  <w:p w:rsidR="00464B4C" w:rsidRDefault="00464B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02" w:rsidRDefault="00541E02">
      <w:r>
        <w:separator/>
      </w:r>
    </w:p>
  </w:footnote>
  <w:footnote w:type="continuationSeparator" w:id="1">
    <w:p w:rsidR="00541E02" w:rsidRDefault="00541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5021_"/>
      </v:shape>
    </w:pict>
  </w:numPicBullet>
  <w:abstractNum w:abstractNumId="0">
    <w:nsid w:val="00C669EC"/>
    <w:multiLevelType w:val="hybridMultilevel"/>
    <w:tmpl w:val="A7642CC6"/>
    <w:lvl w:ilvl="0" w:tplc="180CFE20">
      <w:start w:val="1"/>
      <w:numFmt w:val="bullet"/>
      <w:lvlText w:val=""/>
      <w:lvlJc w:val="left"/>
      <w:pPr>
        <w:tabs>
          <w:tab w:val="num" w:pos="1531"/>
        </w:tabs>
        <w:ind w:left="1532" w:hanging="341"/>
      </w:pPr>
      <w:rPr>
        <w:rFonts w:ascii="Wingdings" w:hAnsi="Wingdings" w:hint="default"/>
        <w:b/>
        <w:i w:val="0"/>
        <w:color w:val="CC99FF"/>
        <w:sz w:val="20"/>
        <w:szCs w:val="36"/>
      </w:rPr>
    </w:lvl>
    <w:lvl w:ilvl="1" w:tplc="0C0A0003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C0A0005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C0A000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C0A0003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C0A0005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C0A0003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C0A0005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abstractNum w:abstractNumId="1">
    <w:nsid w:val="00C818AF"/>
    <w:multiLevelType w:val="hybridMultilevel"/>
    <w:tmpl w:val="3D6A86B2"/>
    <w:lvl w:ilvl="0" w:tplc="7C74E08E">
      <w:start w:val="1"/>
      <w:numFmt w:val="bullet"/>
      <w:lvlText w:val=""/>
      <w:lvlJc w:val="left"/>
      <w:pPr>
        <w:tabs>
          <w:tab w:val="num" w:pos="1531"/>
        </w:tabs>
        <w:ind w:left="1532" w:hanging="341"/>
      </w:pPr>
      <w:rPr>
        <w:rFonts w:ascii="Wingdings" w:hAnsi="Wingdings" w:hint="default"/>
        <w:b/>
        <w:i w:val="0"/>
        <w:color w:val="4F81BD"/>
        <w:sz w:val="20"/>
        <w:szCs w:val="36"/>
      </w:rPr>
    </w:lvl>
    <w:lvl w:ilvl="1" w:tplc="0C0A0003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C0A0005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C0A000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C0A0003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C0A0005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C0A0003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C0A0005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abstractNum w:abstractNumId="2">
    <w:nsid w:val="00E20BD5"/>
    <w:multiLevelType w:val="hybridMultilevel"/>
    <w:tmpl w:val="3CD662C8"/>
    <w:lvl w:ilvl="0" w:tplc="C226B17C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650A93"/>
    <w:multiLevelType w:val="hybridMultilevel"/>
    <w:tmpl w:val="B1BABBEC"/>
    <w:lvl w:ilvl="0" w:tplc="C226B17C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BE6455"/>
    <w:multiLevelType w:val="hybridMultilevel"/>
    <w:tmpl w:val="17B6E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021DF"/>
    <w:multiLevelType w:val="hybridMultilevel"/>
    <w:tmpl w:val="42D4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96C58"/>
    <w:multiLevelType w:val="hybridMultilevel"/>
    <w:tmpl w:val="76D06C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EC2231"/>
    <w:multiLevelType w:val="hybridMultilevel"/>
    <w:tmpl w:val="DF66D224"/>
    <w:lvl w:ilvl="0" w:tplc="C226B17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BE11A2"/>
    <w:multiLevelType w:val="hybridMultilevel"/>
    <w:tmpl w:val="5AB42CA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0623F9"/>
    <w:multiLevelType w:val="hybridMultilevel"/>
    <w:tmpl w:val="6E04E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B6A4E"/>
    <w:multiLevelType w:val="hybridMultilevel"/>
    <w:tmpl w:val="5ACE0B3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  <w:color w:val="FF0000"/>
        <w:sz w:val="20"/>
        <w:szCs w:val="3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1F57527"/>
    <w:multiLevelType w:val="hybridMultilevel"/>
    <w:tmpl w:val="3918993C"/>
    <w:lvl w:ilvl="0" w:tplc="0B16D094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EC0F07"/>
    <w:multiLevelType w:val="hybridMultilevel"/>
    <w:tmpl w:val="1FD46460"/>
    <w:lvl w:ilvl="0" w:tplc="0496684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3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8B6D35"/>
    <w:multiLevelType w:val="hybridMultilevel"/>
    <w:tmpl w:val="ADD08852"/>
    <w:lvl w:ilvl="0" w:tplc="D11478A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FF0000"/>
        <w:sz w:val="20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1478A8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/>
        <w:i w:val="0"/>
        <w:color w:val="FF0000"/>
        <w:sz w:val="20"/>
        <w:szCs w:val="36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7446F3"/>
    <w:multiLevelType w:val="hybridMultilevel"/>
    <w:tmpl w:val="297E4960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99E3A93"/>
    <w:multiLevelType w:val="hybridMultilevel"/>
    <w:tmpl w:val="B03683E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8D1737"/>
    <w:multiLevelType w:val="hybridMultilevel"/>
    <w:tmpl w:val="A768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96666"/>
    <w:multiLevelType w:val="hybridMultilevel"/>
    <w:tmpl w:val="41F00942"/>
    <w:lvl w:ilvl="0" w:tplc="C226B1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517F3"/>
    <w:multiLevelType w:val="hybridMultilevel"/>
    <w:tmpl w:val="FDECDE26"/>
    <w:lvl w:ilvl="0" w:tplc="C226B1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50655"/>
    <w:multiLevelType w:val="hybridMultilevel"/>
    <w:tmpl w:val="447CC6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C05189F"/>
    <w:multiLevelType w:val="hybridMultilevel"/>
    <w:tmpl w:val="65B41A38"/>
    <w:lvl w:ilvl="0" w:tplc="32D43E02">
      <w:numFmt w:val="bullet"/>
      <w:lvlText w:val="-"/>
      <w:lvlJc w:val="left"/>
      <w:pPr>
        <w:ind w:left="360" w:hanging="360"/>
      </w:pPr>
      <w:rPr>
        <w:rFonts w:ascii="Calibri" w:eastAsia="Times New Roman" w:hAnsi="Calibri" w:cs="GillSansMT-Condensed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33E93"/>
    <w:multiLevelType w:val="hybridMultilevel"/>
    <w:tmpl w:val="87926616"/>
    <w:lvl w:ilvl="0" w:tplc="7C74E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F81BD"/>
        <w:sz w:val="20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E72FB"/>
    <w:multiLevelType w:val="hybridMultilevel"/>
    <w:tmpl w:val="8FFC40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010627"/>
    <w:multiLevelType w:val="hybridMultilevel"/>
    <w:tmpl w:val="5030DB2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3B2FEC"/>
    <w:multiLevelType w:val="hybridMultilevel"/>
    <w:tmpl w:val="7D28CA58"/>
    <w:lvl w:ilvl="0" w:tplc="32D43E02">
      <w:numFmt w:val="bullet"/>
      <w:lvlText w:val="-"/>
      <w:lvlJc w:val="left"/>
      <w:pPr>
        <w:ind w:left="360" w:hanging="360"/>
      </w:pPr>
      <w:rPr>
        <w:rFonts w:ascii="Calibri" w:eastAsia="Times New Roman" w:hAnsi="Calibri" w:cs="GillSansMT-Condensed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97182"/>
    <w:multiLevelType w:val="hybridMultilevel"/>
    <w:tmpl w:val="9C88833E"/>
    <w:lvl w:ilvl="0" w:tplc="CA64DD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1A717E"/>
    <w:multiLevelType w:val="hybridMultilevel"/>
    <w:tmpl w:val="671AB184"/>
    <w:lvl w:ilvl="0" w:tplc="88DCCE48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3CC2106"/>
    <w:multiLevelType w:val="hybridMultilevel"/>
    <w:tmpl w:val="5464E2D6"/>
    <w:lvl w:ilvl="0" w:tplc="D11478A8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b/>
        <w:i w:val="0"/>
        <w:color w:val="FF0000"/>
        <w:sz w:val="20"/>
        <w:szCs w:val="36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>
    <w:nsid w:val="787458C7"/>
    <w:multiLevelType w:val="hybridMultilevel"/>
    <w:tmpl w:val="36A4B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C72B4"/>
    <w:multiLevelType w:val="hybridMultilevel"/>
    <w:tmpl w:val="4664E8FA"/>
    <w:lvl w:ilvl="0" w:tplc="C226B17C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0">
    <w:nsid w:val="7AE919F4"/>
    <w:multiLevelType w:val="hybridMultilevel"/>
    <w:tmpl w:val="A91AE5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E8F77FC"/>
    <w:multiLevelType w:val="hybridMultilevel"/>
    <w:tmpl w:val="A144434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"/>
  </w:num>
  <w:num w:numId="5">
    <w:abstractNumId w:val="29"/>
  </w:num>
  <w:num w:numId="6">
    <w:abstractNumId w:val="11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3"/>
  </w:num>
  <w:num w:numId="11">
    <w:abstractNumId w:val="26"/>
  </w:num>
  <w:num w:numId="12">
    <w:abstractNumId w:val="19"/>
  </w:num>
  <w:num w:numId="13">
    <w:abstractNumId w:val="22"/>
  </w:num>
  <w:num w:numId="14">
    <w:abstractNumId w:val="28"/>
  </w:num>
  <w:num w:numId="15">
    <w:abstractNumId w:val="8"/>
  </w:num>
  <w:num w:numId="16">
    <w:abstractNumId w:val="14"/>
  </w:num>
  <w:num w:numId="17">
    <w:abstractNumId w:val="0"/>
  </w:num>
  <w:num w:numId="18">
    <w:abstractNumId w:val="21"/>
  </w:num>
  <w:num w:numId="19">
    <w:abstractNumId w:val="15"/>
  </w:num>
  <w:num w:numId="20">
    <w:abstractNumId w:val="20"/>
  </w:num>
  <w:num w:numId="21">
    <w:abstractNumId w:val="24"/>
  </w:num>
  <w:num w:numId="22">
    <w:abstractNumId w:val="13"/>
  </w:num>
  <w:num w:numId="23">
    <w:abstractNumId w:val="12"/>
  </w:num>
  <w:num w:numId="24">
    <w:abstractNumId w:val="10"/>
  </w:num>
  <w:num w:numId="25">
    <w:abstractNumId w:val="27"/>
  </w:num>
  <w:num w:numId="26">
    <w:abstractNumId w:val="30"/>
  </w:num>
  <w:num w:numId="27">
    <w:abstractNumId w:val="5"/>
  </w:num>
  <w:num w:numId="28">
    <w:abstractNumId w:val="16"/>
  </w:num>
  <w:num w:numId="29">
    <w:abstractNumId w:val="25"/>
  </w:num>
  <w:num w:numId="30">
    <w:abstractNumId w:val="31"/>
  </w:num>
  <w:num w:numId="31">
    <w:abstractNumId w:val="9"/>
  </w:num>
  <w:num w:numId="32">
    <w:abstractNumId w:val="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attachedTemplate r:id="rId1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004"/>
    <w:rsid w:val="00030E8F"/>
    <w:rsid w:val="00047B6E"/>
    <w:rsid w:val="00074BF3"/>
    <w:rsid w:val="00077543"/>
    <w:rsid w:val="0008120F"/>
    <w:rsid w:val="00091B12"/>
    <w:rsid w:val="00092269"/>
    <w:rsid w:val="000B77BE"/>
    <w:rsid w:val="000C6389"/>
    <w:rsid w:val="000D30BD"/>
    <w:rsid w:val="000E2860"/>
    <w:rsid w:val="000E3E94"/>
    <w:rsid w:val="000F364E"/>
    <w:rsid w:val="00186DC8"/>
    <w:rsid w:val="001B4AB2"/>
    <w:rsid w:val="001C7531"/>
    <w:rsid w:val="001F13A3"/>
    <w:rsid w:val="001F3FC5"/>
    <w:rsid w:val="002052A1"/>
    <w:rsid w:val="00246A50"/>
    <w:rsid w:val="00252EA5"/>
    <w:rsid w:val="002910AA"/>
    <w:rsid w:val="002B429F"/>
    <w:rsid w:val="002C7256"/>
    <w:rsid w:val="00320675"/>
    <w:rsid w:val="00342EE7"/>
    <w:rsid w:val="0038672B"/>
    <w:rsid w:val="003D3EE9"/>
    <w:rsid w:val="003E72C7"/>
    <w:rsid w:val="004025C8"/>
    <w:rsid w:val="00420139"/>
    <w:rsid w:val="00464B4C"/>
    <w:rsid w:val="00476DB5"/>
    <w:rsid w:val="00476DBA"/>
    <w:rsid w:val="00484D1D"/>
    <w:rsid w:val="004C2D88"/>
    <w:rsid w:val="004D728A"/>
    <w:rsid w:val="004E6CF9"/>
    <w:rsid w:val="004F0017"/>
    <w:rsid w:val="00541E02"/>
    <w:rsid w:val="005435F8"/>
    <w:rsid w:val="005A2894"/>
    <w:rsid w:val="005C7209"/>
    <w:rsid w:val="005D0F16"/>
    <w:rsid w:val="005E56D1"/>
    <w:rsid w:val="005F7331"/>
    <w:rsid w:val="00636376"/>
    <w:rsid w:val="00676838"/>
    <w:rsid w:val="00680FBE"/>
    <w:rsid w:val="00683182"/>
    <w:rsid w:val="006A7D1C"/>
    <w:rsid w:val="006E550D"/>
    <w:rsid w:val="0070286D"/>
    <w:rsid w:val="00713587"/>
    <w:rsid w:val="00760D7B"/>
    <w:rsid w:val="00773B5D"/>
    <w:rsid w:val="00795F91"/>
    <w:rsid w:val="007B7AFD"/>
    <w:rsid w:val="007E1535"/>
    <w:rsid w:val="008170AB"/>
    <w:rsid w:val="0087761A"/>
    <w:rsid w:val="00880DD9"/>
    <w:rsid w:val="00892B95"/>
    <w:rsid w:val="00921C9A"/>
    <w:rsid w:val="00925517"/>
    <w:rsid w:val="00961004"/>
    <w:rsid w:val="00981E78"/>
    <w:rsid w:val="00984825"/>
    <w:rsid w:val="009942E5"/>
    <w:rsid w:val="009A07D2"/>
    <w:rsid w:val="009A7A88"/>
    <w:rsid w:val="009C2A49"/>
    <w:rsid w:val="009C3E47"/>
    <w:rsid w:val="009C4116"/>
    <w:rsid w:val="009C74D4"/>
    <w:rsid w:val="00A3052B"/>
    <w:rsid w:val="00A40777"/>
    <w:rsid w:val="00A73609"/>
    <w:rsid w:val="00AC3FDF"/>
    <w:rsid w:val="00B1502D"/>
    <w:rsid w:val="00B61599"/>
    <w:rsid w:val="00B65F5C"/>
    <w:rsid w:val="00B874E1"/>
    <w:rsid w:val="00B976B1"/>
    <w:rsid w:val="00BA068E"/>
    <w:rsid w:val="00BC4522"/>
    <w:rsid w:val="00BE59A1"/>
    <w:rsid w:val="00BF4F50"/>
    <w:rsid w:val="00C67C6B"/>
    <w:rsid w:val="00CB1EC1"/>
    <w:rsid w:val="00CC0718"/>
    <w:rsid w:val="00CC30B1"/>
    <w:rsid w:val="00CD223B"/>
    <w:rsid w:val="00CD37BC"/>
    <w:rsid w:val="00CD626C"/>
    <w:rsid w:val="00CF2ACF"/>
    <w:rsid w:val="00D12796"/>
    <w:rsid w:val="00D52E4E"/>
    <w:rsid w:val="00D934C6"/>
    <w:rsid w:val="00D937C4"/>
    <w:rsid w:val="00DA19A6"/>
    <w:rsid w:val="00DB6ADC"/>
    <w:rsid w:val="00DD2CA4"/>
    <w:rsid w:val="00E35E77"/>
    <w:rsid w:val="00E50A40"/>
    <w:rsid w:val="00E668BD"/>
    <w:rsid w:val="00E70C91"/>
    <w:rsid w:val="00E74541"/>
    <w:rsid w:val="00E83F74"/>
    <w:rsid w:val="00EA366E"/>
    <w:rsid w:val="00EB56FF"/>
    <w:rsid w:val="00ED2C37"/>
    <w:rsid w:val="00F03F0C"/>
    <w:rsid w:val="00F41C92"/>
    <w:rsid w:val="00F55BEB"/>
    <w:rsid w:val="00F6105A"/>
    <w:rsid w:val="00F672CF"/>
    <w:rsid w:val="00F93FA4"/>
    <w:rsid w:val="00FA1D39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3212]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541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37C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37C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37C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37C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nhideWhenUsed/>
    <w:qFormat/>
    <w:rsid w:val="00D937C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37C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37C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37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37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025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25C8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4025C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937C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7C4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37C4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37C4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rsid w:val="00D937C4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37C4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37C4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37C4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37C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937C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937C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937C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D937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D937C4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D937C4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D937C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D937C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937C4"/>
  </w:style>
  <w:style w:type="paragraph" w:styleId="Prrafodelista">
    <w:name w:val="List Paragraph"/>
    <w:basedOn w:val="Normal"/>
    <w:uiPriority w:val="34"/>
    <w:qFormat/>
    <w:rsid w:val="00D937C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937C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937C4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37C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37C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D937C4"/>
    <w:rPr>
      <w:i/>
      <w:iCs/>
    </w:rPr>
  </w:style>
  <w:style w:type="character" w:styleId="nfasisintenso">
    <w:name w:val="Intense Emphasis"/>
    <w:uiPriority w:val="21"/>
    <w:qFormat/>
    <w:rsid w:val="00D937C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D937C4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D937C4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D937C4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937C4"/>
    <w:pPr>
      <w:outlineLvl w:val="9"/>
    </w:pPr>
  </w:style>
  <w:style w:type="paragraph" w:customStyle="1" w:styleId="Estilo1">
    <w:name w:val="Estilo1"/>
    <w:basedOn w:val="Normal"/>
    <w:link w:val="Estilo1Car"/>
    <w:qFormat/>
    <w:rsid w:val="00D937C4"/>
    <w:rPr>
      <w:color w:val="A071FF"/>
      <w:sz w:val="36"/>
    </w:rPr>
  </w:style>
  <w:style w:type="table" w:styleId="Sombreadoclaro-nfasis4">
    <w:name w:val="Light Shading Accent 4"/>
    <w:basedOn w:val="Tablanormal"/>
    <w:uiPriority w:val="60"/>
    <w:rsid w:val="005E56D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Estilo1Car">
    <w:name w:val="Estilo1 Car"/>
    <w:basedOn w:val="Fuentedeprrafopredeter"/>
    <w:link w:val="Estilo1"/>
    <w:rsid w:val="00D937C4"/>
    <w:rPr>
      <w:color w:val="A071FF"/>
      <w:sz w:val="36"/>
    </w:rPr>
  </w:style>
  <w:style w:type="paragraph" w:styleId="Textosinformato">
    <w:name w:val="Plain Text"/>
    <w:basedOn w:val="Normal"/>
    <w:link w:val="TextosinformatoCar"/>
    <w:unhideWhenUsed/>
    <w:rsid w:val="001B4AB2"/>
    <w:pPr>
      <w:spacing w:after="0" w:line="240" w:lineRule="auto"/>
    </w:pPr>
    <w:rPr>
      <w:rFonts w:ascii="Courier New" w:hAnsi="Courier New" w:cs="Courier New"/>
      <w:sz w:val="20"/>
      <w:szCs w:val="20"/>
      <w:lang w:val="es-ES_tradnl"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1B4AB2"/>
    <w:rPr>
      <w:rFonts w:ascii="Courier New" w:eastAsia="Times New Roman" w:hAnsi="Courier New" w:cs="Courier New"/>
      <w:sz w:val="20"/>
      <w:szCs w:val="20"/>
      <w:lang w:val="es-ES_tradnl" w:eastAsia="es-ES" w:bidi="ar-SA"/>
    </w:rPr>
  </w:style>
  <w:style w:type="table" w:styleId="Tablaconcuadrcula">
    <w:name w:val="Table Grid"/>
    <w:basedOn w:val="Tablanormal"/>
    <w:rsid w:val="001B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4">
    <w:name w:val="Medium List 1 Accent 4"/>
    <w:basedOn w:val="Tablanormal"/>
    <w:uiPriority w:val="65"/>
    <w:rsid w:val="001B4AB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Sombreadomedio1-nfasis5">
    <w:name w:val="Medium Shading 1 Accent 5"/>
    <w:basedOn w:val="Tablanormal"/>
    <w:uiPriority w:val="63"/>
    <w:rsid w:val="00A4077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A4077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media3-nfasis1">
    <w:name w:val="Medium Grid 3 Accent 1"/>
    <w:basedOn w:val="Tablanormal"/>
    <w:uiPriority w:val="69"/>
    <w:rsid w:val="00A4077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1">
    <w:name w:val="Medium Grid 1 Accent 1"/>
    <w:basedOn w:val="Tablanormal"/>
    <w:uiPriority w:val="67"/>
    <w:rsid w:val="00A4077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stamedia1-nfasis11">
    <w:name w:val="Lista media 1 - Énfasis 11"/>
    <w:basedOn w:val="Tablanormal"/>
    <w:uiPriority w:val="65"/>
    <w:rsid w:val="00CD223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ombreadomedio1-nfasis11">
    <w:name w:val="Sombreado medio 1 - Énfasis 11"/>
    <w:basedOn w:val="Tablanormal"/>
    <w:uiPriority w:val="63"/>
    <w:rsid w:val="00342EE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pacitacion@ias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Office%20Word%202003%20Look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2940</CharactersWithSpaces>
  <SharedDoc>false</SharedDoc>
  <HLinks>
    <vt:vector size="12" baseType="variant"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http://www.ias.org.ar/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mailto:ias@ias.org.ar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2016-02-23T15:17:00Z</dcterms:created>
  <dcterms:modified xsi:type="dcterms:W3CDTF">2016-02-23T15:17:00Z</dcterms:modified>
</cp:coreProperties>
</file>